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526C" w14:textId="77777777" w:rsidR="00B46937" w:rsidRDefault="008E40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Spiritual Discovery Requirement </w:t>
      </w:r>
    </w:p>
    <w:p w14:paraId="32C5D972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B33A694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78A7680" w14:textId="77777777" w:rsidR="00B46937" w:rsidRDefault="008E40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Following the group discussion / presentation, write </w:t>
      </w:r>
      <w:proofErr w:type="gramStart"/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a brief summary</w:t>
      </w:r>
      <w:proofErr w:type="gramEnd"/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 of: </w:t>
      </w:r>
    </w:p>
    <w:p w14:paraId="55F0D45B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30F8852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5ED5C6C" w14:textId="77777777" w:rsidR="00B46937" w:rsidRDefault="008E4051">
      <w:pPr>
        <w:pStyle w:val="ListParagraph"/>
        <w:numPr>
          <w:ilvl w:val="0"/>
          <w:numId w:val="2"/>
        </w:numPr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What Christianity is? </w:t>
      </w:r>
    </w:p>
    <w:p w14:paraId="0DFF82A4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E43742B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CCC5E01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73F11AB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995CDFF" w14:textId="77777777" w:rsidR="00B46937" w:rsidRDefault="00B46937">
      <w:pPr>
        <w:pStyle w:val="ListParagraph"/>
        <w:pBdr>
          <w:top w:val="single" w:sz="6" w:space="1" w:color="000000"/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30C99AA" w14:textId="77777777" w:rsidR="00B46937" w:rsidRDefault="00B46937">
      <w:pPr>
        <w:pStyle w:val="ListParagraph"/>
        <w:pBdr>
          <w:top w:val="single" w:sz="6" w:space="1" w:color="000000"/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56FC323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B9DC7EA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F0B67AC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3952181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B331A9F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291078C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0DB7221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DB647E3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44F09885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D1803FA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D5D699B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3A94CB5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0F076BA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4076F2C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C40CE43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D35D41B" w14:textId="77777777" w:rsidR="00B46937" w:rsidRDefault="008E40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Who is a true disciple?</w:t>
      </w:r>
    </w:p>
    <w:p w14:paraId="5516DBA3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8F4CF29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2BC34A9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93CE5EC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04D8739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9494C2F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BFC5C92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B784166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4F71E9A1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01C9DD4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44DFADC6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41A6403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37BB430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BBC5AE6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3F7EBA4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917D45B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23AA8D5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F6BE44C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922072F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97A6C2C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8947C26" w14:textId="77777777" w:rsidR="00B46937" w:rsidRDefault="008E40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 xml:space="preserve">The forces that help us become a </w:t>
      </w:r>
      <w:r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  <w:t>Christian are:</w:t>
      </w:r>
    </w:p>
    <w:p w14:paraId="336B7F11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  <w:bookmarkStart w:id="0" w:name="_Hlk72489608"/>
    </w:p>
    <w:p w14:paraId="3DF69108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726C24A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4F85750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63A8E60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F74CB73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EADB4B3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8F9FA29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8FEED82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bookmarkEnd w:id="0"/>
    <w:p w14:paraId="36EA5C4F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7E4127F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3A67D22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51B69E1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7B99F21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71A65EA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4AC4B34D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71F5D06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9409709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DEEDE75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FD8EC19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FE63A65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E5B2131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91508E1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7025C6F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0A0C6BF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2F55E9C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A3B5C9E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425CD9FD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F238869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1352B9E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FD70F76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878EB26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1E1DD03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0E86527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E7D5154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8A5B3EB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7F42540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C45CADD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C84461E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982D1D3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0AB87F32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2F45816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52E4234D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52B1C9D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31F56C22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F421790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158EC688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163135E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0EACD52" w14:textId="77777777" w:rsidR="00B46937" w:rsidRDefault="00B46937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7AD3AA43" w14:textId="77777777" w:rsidR="00B46937" w:rsidRDefault="00B46937">
      <w:pPr>
        <w:pStyle w:val="ListParagraph"/>
        <w:pBdr>
          <w:bottom w:val="single" w:sz="6" w:space="1" w:color="000000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2537C6B3" w14:textId="77777777" w:rsidR="00B46937" w:rsidRDefault="00B469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n-GB"/>
        </w:rPr>
      </w:pPr>
    </w:p>
    <w:p w14:paraId="67CE8C54" w14:textId="77777777" w:rsidR="00B46937" w:rsidRDefault="00B46937">
      <w:pPr>
        <w:rPr>
          <w:sz w:val="28"/>
          <w:szCs w:val="28"/>
        </w:rPr>
      </w:pPr>
    </w:p>
    <w:sectPr w:rsidR="00B4693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37F1" w14:textId="77777777" w:rsidR="008E4051" w:rsidRDefault="008E4051">
      <w:pPr>
        <w:spacing w:after="0" w:line="240" w:lineRule="auto"/>
      </w:pPr>
      <w:r>
        <w:separator/>
      </w:r>
    </w:p>
  </w:endnote>
  <w:endnote w:type="continuationSeparator" w:id="0">
    <w:p w14:paraId="11A46FA8" w14:textId="77777777" w:rsidR="008E4051" w:rsidRDefault="008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49682" w14:textId="77777777" w:rsidR="008E4051" w:rsidRDefault="008E40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12A044" w14:textId="77777777" w:rsidR="008E4051" w:rsidRDefault="008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7209"/>
    <w:multiLevelType w:val="multilevel"/>
    <w:tmpl w:val="4920DE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A0E"/>
    <w:multiLevelType w:val="multilevel"/>
    <w:tmpl w:val="4CD63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6937"/>
    <w:rsid w:val="006C2FBF"/>
    <w:rsid w:val="008E4051"/>
    <w:rsid w:val="00B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895AF"/>
  <w15:docId w15:val="{DB80F884-B6B7-7545-BD61-584C489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Wosu</dc:creator>
  <dc:description/>
  <cp:lastModifiedBy>Clifford Herman</cp:lastModifiedBy>
  <cp:revision>2</cp:revision>
  <cp:lastPrinted>2021-05-22T13:56:00Z</cp:lastPrinted>
  <dcterms:created xsi:type="dcterms:W3CDTF">2021-05-22T14:00:00Z</dcterms:created>
  <dcterms:modified xsi:type="dcterms:W3CDTF">2021-05-22T14:00:00Z</dcterms:modified>
</cp:coreProperties>
</file>