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7E5F0" w14:textId="77777777" w:rsidR="00E82551" w:rsidRDefault="0015399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Companion Class</w:t>
      </w:r>
    </w:p>
    <w:p w14:paraId="507D1E33" w14:textId="77777777" w:rsidR="00E82551" w:rsidRDefault="0015399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Challenge Sunday (11.00 – 12.00) 25/10/2020</w:t>
      </w:r>
    </w:p>
    <w:p w14:paraId="6AFC6796" w14:textId="77777777" w:rsidR="00E82551" w:rsidRDefault="001539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Prayer</w:t>
      </w:r>
    </w:p>
    <w:p w14:paraId="701ED642" w14:textId="77777777" w:rsidR="00E82551" w:rsidRDefault="00153991">
      <w:r>
        <w:rPr>
          <w:rFonts w:ascii="Arial" w:hAnsi="Arial" w:cs="Arial"/>
          <w:sz w:val="24"/>
          <w:szCs w:val="24"/>
          <w:u w:val="single"/>
        </w:rPr>
        <w:t>Program</w:t>
      </w:r>
    </w:p>
    <w:p w14:paraId="6A0E8A0D" w14:textId="77777777" w:rsidR="00E82551" w:rsidRDefault="001539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Theme: The race of my life! </w:t>
      </w:r>
    </w:p>
    <w:p w14:paraId="4AD2FA1A" w14:textId="77777777" w:rsidR="00E82551" w:rsidRDefault="001539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Bible Experience/ Physical Fitness and Health </w:t>
      </w:r>
    </w:p>
    <w:p w14:paraId="1AD18812" w14:textId="77777777" w:rsidR="00E82551" w:rsidRDefault="001539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Resource requirements: Bible, pen, pencil, ruler, eraser, </w:t>
      </w:r>
      <w:proofErr w:type="gramStart"/>
      <w:r>
        <w:rPr>
          <w:rFonts w:ascii="Arial" w:hAnsi="Arial" w:cs="Arial"/>
          <w:b/>
          <w:sz w:val="24"/>
          <w:szCs w:val="24"/>
        </w:rPr>
        <w:t>paper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or pad.</w:t>
      </w:r>
    </w:p>
    <w:p w14:paraId="735DDF18" w14:textId="77777777" w:rsidR="00E82551" w:rsidRDefault="001539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 xml:space="preserve">objective of this session is to enable each Companion who participates, in this program and by the end of this session they have understood 1 Corinthians 9:24 -27 along with completing the set tasks. </w:t>
      </w:r>
    </w:p>
    <w:p w14:paraId="7344A3A3" w14:textId="77777777" w:rsidR="00E82551" w:rsidRDefault="0015399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sz w:val="24"/>
          <w:szCs w:val="24"/>
        </w:rPr>
        <w:t xml:space="preserve">Part 1 – Understand </w:t>
      </w:r>
      <w:proofErr w:type="gramStart"/>
      <w:r>
        <w:rPr>
          <w:rFonts w:ascii="Arial" w:hAnsi="Arial" w:cs="Arial"/>
          <w:b/>
          <w:sz w:val="24"/>
          <w:szCs w:val="24"/>
        </w:rPr>
        <w:t>The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Power text</w:t>
      </w:r>
    </w:p>
    <w:p w14:paraId="2B46913D" w14:textId="77777777" w:rsidR="00E82551" w:rsidRDefault="0015399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sz w:val="24"/>
          <w:szCs w:val="24"/>
        </w:rPr>
        <w:t>Part 2 –</w:t>
      </w:r>
      <w:r>
        <w:rPr>
          <w:rFonts w:ascii="Arial" w:hAnsi="Arial" w:cs="Arial"/>
          <w:sz w:val="24"/>
          <w:szCs w:val="24"/>
        </w:rPr>
        <w:t xml:space="preserve"> Answer 5 qu</w:t>
      </w:r>
      <w:r>
        <w:rPr>
          <w:rFonts w:ascii="Arial" w:hAnsi="Arial" w:cs="Arial"/>
          <w:sz w:val="24"/>
          <w:szCs w:val="24"/>
        </w:rPr>
        <w:t xml:space="preserve">estions </w:t>
      </w:r>
    </w:p>
    <w:p w14:paraId="4D3E8FBA" w14:textId="77777777" w:rsidR="00E82551" w:rsidRDefault="0015399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sz w:val="24"/>
          <w:szCs w:val="24"/>
        </w:rPr>
        <w:t>Part 3 -</w:t>
      </w:r>
      <w:r>
        <w:rPr>
          <w:rFonts w:ascii="Arial" w:hAnsi="Arial" w:cs="Arial"/>
          <w:sz w:val="24"/>
          <w:szCs w:val="24"/>
        </w:rPr>
        <w:t xml:space="preserve"> Group discussion on smoking</w:t>
      </w:r>
    </w:p>
    <w:p w14:paraId="741C9FBE" w14:textId="77777777" w:rsidR="00E82551" w:rsidRDefault="0015399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sz w:val="24"/>
          <w:szCs w:val="24"/>
        </w:rPr>
        <w:t>Part 4</w:t>
      </w:r>
      <w:r>
        <w:rPr>
          <w:rFonts w:ascii="Arial" w:hAnsi="Arial" w:cs="Arial"/>
          <w:sz w:val="24"/>
          <w:szCs w:val="24"/>
        </w:rPr>
        <w:t xml:space="preserve"> – Answer 10 questions</w:t>
      </w:r>
    </w:p>
    <w:p w14:paraId="09293FAD" w14:textId="77777777" w:rsidR="00E82551" w:rsidRDefault="0015399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sz w:val="24"/>
          <w:szCs w:val="24"/>
        </w:rPr>
        <w:t>Part 5 - Create a personal exercise and spiritual chart</w:t>
      </w:r>
    </w:p>
    <w:p w14:paraId="0E7C88DF" w14:textId="77777777" w:rsidR="00E82551" w:rsidRDefault="00153991">
      <w:r>
        <w:rPr>
          <w:rFonts w:ascii="Arial" w:hAnsi="Arial" w:cs="Arial"/>
          <w:b/>
          <w:sz w:val="24"/>
          <w:szCs w:val="24"/>
          <w:u w:val="single"/>
        </w:rPr>
        <w:t>Ice breaker</w:t>
      </w:r>
      <w:r>
        <w:rPr>
          <w:rFonts w:ascii="Arial" w:hAnsi="Arial" w:cs="Arial"/>
          <w:sz w:val="24"/>
          <w:szCs w:val="24"/>
        </w:rPr>
        <w:t xml:space="preserve">: No e-Swords up - find the following text, the first Companion who finds the text, is the one who starts </w:t>
      </w:r>
      <w:r>
        <w:rPr>
          <w:rFonts w:ascii="Arial" w:hAnsi="Arial" w:cs="Arial"/>
          <w:sz w:val="24"/>
          <w:szCs w:val="24"/>
        </w:rPr>
        <w:t>reading. Text to be shared before bibles is opened, four rounds.</w:t>
      </w:r>
    </w:p>
    <w:p w14:paraId="5A9B8F41" w14:textId="77777777" w:rsidR="00E82551" w:rsidRDefault="0015399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Corinthians 6:19-20 </w:t>
      </w:r>
      <w:proofErr w:type="gramStart"/>
      <w:r>
        <w:rPr>
          <w:rFonts w:ascii="Arial" w:hAnsi="Arial" w:cs="Arial"/>
          <w:sz w:val="24"/>
          <w:szCs w:val="24"/>
        </w:rPr>
        <w:t>–  b</w:t>
      </w:r>
      <w:proofErr w:type="gramEnd"/>
      <w:r>
        <w:rPr>
          <w:rFonts w:ascii="Arial" w:hAnsi="Arial" w:cs="Arial"/>
          <w:sz w:val="24"/>
          <w:szCs w:val="24"/>
        </w:rPr>
        <w:t>) 1 Kings19:20 c) 2 Timothy 4:7 d) Jeremiah 12:5</w:t>
      </w:r>
    </w:p>
    <w:p w14:paraId="1CD38BF4" w14:textId="77777777" w:rsidR="00E82551" w:rsidRDefault="0015399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Five minutes exercise: </w:t>
      </w:r>
    </w:p>
    <w:p w14:paraId="7AACD339" w14:textId="77777777" w:rsidR="00E82551" w:rsidRDefault="0015399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minute – Jogging on the spot</w:t>
      </w:r>
    </w:p>
    <w:p w14:paraId="53302BC4" w14:textId="77777777" w:rsidR="00E82551" w:rsidRDefault="00153991">
      <w:pPr>
        <w:ind w:left="360"/>
      </w:pPr>
      <w:r>
        <w:rPr>
          <w:rFonts w:ascii="Arial" w:hAnsi="Arial" w:cs="Arial"/>
          <w:b/>
          <w:sz w:val="24"/>
          <w:szCs w:val="24"/>
        </w:rPr>
        <w:t xml:space="preserve">1 minute - Stretching </w:t>
      </w:r>
      <w:r>
        <w:rPr>
          <w:rFonts w:ascii="Arial" w:hAnsi="Arial" w:cs="Arial"/>
          <w:b/>
          <w:szCs w:val="24"/>
        </w:rPr>
        <w:t xml:space="preserve">(Reach up 30 seconds and touch your </w:t>
      </w:r>
      <w:r>
        <w:rPr>
          <w:rFonts w:ascii="Arial" w:hAnsi="Arial" w:cs="Arial"/>
          <w:b/>
          <w:szCs w:val="24"/>
        </w:rPr>
        <w:t>toes 30 seconds)</w:t>
      </w:r>
    </w:p>
    <w:p w14:paraId="7A0BD3FE" w14:textId="77777777" w:rsidR="00E82551" w:rsidRDefault="0015399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minute – Squats</w:t>
      </w:r>
    </w:p>
    <w:p w14:paraId="32D0B6A7" w14:textId="77777777" w:rsidR="00E82551" w:rsidRDefault="0015399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minute – Knee Raises</w:t>
      </w:r>
    </w:p>
    <w:p w14:paraId="0BFBF66B" w14:textId="77777777" w:rsidR="00E82551" w:rsidRDefault="0015399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minute – Star Jumps</w:t>
      </w:r>
    </w:p>
    <w:p w14:paraId="5C2920DD" w14:textId="77777777" w:rsidR="00E82551" w:rsidRDefault="00E82551">
      <w:pPr>
        <w:ind w:left="360"/>
        <w:rPr>
          <w:rFonts w:ascii="Arial" w:hAnsi="Arial" w:cs="Arial"/>
          <w:b/>
          <w:sz w:val="24"/>
          <w:szCs w:val="24"/>
        </w:rPr>
      </w:pPr>
    </w:p>
    <w:p w14:paraId="30DEAEC1" w14:textId="77777777" w:rsidR="00E82551" w:rsidRDefault="00E82551">
      <w:pPr>
        <w:ind w:left="360"/>
        <w:rPr>
          <w:rFonts w:ascii="Arial" w:hAnsi="Arial" w:cs="Arial"/>
          <w:b/>
          <w:sz w:val="24"/>
          <w:szCs w:val="24"/>
        </w:rPr>
      </w:pPr>
    </w:p>
    <w:p w14:paraId="69E2EE3D" w14:textId="77777777" w:rsidR="00E82551" w:rsidRDefault="00E82551">
      <w:pPr>
        <w:ind w:left="360"/>
        <w:rPr>
          <w:rFonts w:ascii="Arial" w:hAnsi="Arial" w:cs="Arial"/>
          <w:b/>
          <w:sz w:val="24"/>
          <w:szCs w:val="24"/>
        </w:rPr>
      </w:pPr>
    </w:p>
    <w:p w14:paraId="41DA88FB" w14:textId="77777777" w:rsidR="00E82551" w:rsidRDefault="001539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Part 1 - </w:t>
      </w:r>
      <w:proofErr w:type="gramStart"/>
      <w:r>
        <w:rPr>
          <w:rFonts w:ascii="Arial" w:hAnsi="Arial" w:cs="Arial"/>
          <w:b/>
          <w:sz w:val="24"/>
          <w:szCs w:val="24"/>
        </w:rPr>
        <w:t>Pre Camp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Reading 1 Corinthians 9:24-27 ICB </w:t>
      </w:r>
    </w:p>
    <w:p w14:paraId="77C5D175" w14:textId="77777777" w:rsidR="00E82551" w:rsidRDefault="00153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24) You know that in a race all the runners run. But only one gets the prize.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run like that. Run to win!</w:t>
      </w:r>
    </w:p>
    <w:p w14:paraId="7B017242" w14:textId="77777777" w:rsidR="00E82551" w:rsidRDefault="00153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25) All thos</w:t>
      </w:r>
      <w:r>
        <w:rPr>
          <w:rFonts w:ascii="Arial" w:hAnsi="Arial" w:cs="Arial"/>
          <w:sz w:val="24"/>
          <w:szCs w:val="24"/>
        </w:rPr>
        <w:t>e who compete in the games use strict training. They do this so that they can win a crown. That crown is an earthly [corruptible] thing that lasts only a short time. But our Crown will continue forever [incorruptible].</w:t>
      </w:r>
    </w:p>
    <w:p w14:paraId="01893874" w14:textId="77777777" w:rsidR="00E82551" w:rsidRDefault="00153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26)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I do not run without a goal. I</w:t>
      </w:r>
      <w:r>
        <w:rPr>
          <w:rFonts w:ascii="Arial" w:hAnsi="Arial" w:cs="Arial"/>
          <w:sz w:val="24"/>
          <w:szCs w:val="24"/>
        </w:rPr>
        <w:t xml:space="preserve"> fight like a boxer who is hitting something – not just the air.</w:t>
      </w:r>
    </w:p>
    <w:p w14:paraId="084771F7" w14:textId="77777777" w:rsidR="00E82551" w:rsidRDefault="00153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27) It is my own body that I </w:t>
      </w:r>
      <w:proofErr w:type="gramStart"/>
      <w:r>
        <w:rPr>
          <w:rFonts w:ascii="Arial" w:hAnsi="Arial" w:cs="Arial"/>
          <w:sz w:val="24"/>
          <w:szCs w:val="24"/>
        </w:rPr>
        <w:t>hit,</w:t>
      </w:r>
      <w:proofErr w:type="gramEnd"/>
      <w:r>
        <w:rPr>
          <w:rFonts w:ascii="Arial" w:hAnsi="Arial" w:cs="Arial"/>
          <w:sz w:val="24"/>
          <w:szCs w:val="24"/>
        </w:rPr>
        <w:t xml:space="preserve"> I make it my slave. I do this so that </w:t>
      </w:r>
      <w:proofErr w:type="gramStart"/>
      <w:r>
        <w:rPr>
          <w:rFonts w:ascii="Arial" w:hAnsi="Arial" w:cs="Arial"/>
          <w:sz w:val="24"/>
          <w:szCs w:val="24"/>
        </w:rPr>
        <w:t>I myself</w:t>
      </w:r>
      <w:proofErr w:type="gramEnd"/>
      <w:r>
        <w:rPr>
          <w:rFonts w:ascii="Arial" w:hAnsi="Arial" w:cs="Arial"/>
          <w:sz w:val="24"/>
          <w:szCs w:val="24"/>
        </w:rPr>
        <w:t xml:space="preserve"> will not be rejected after I have preached to others. Own version ok!</w:t>
      </w:r>
    </w:p>
    <w:p w14:paraId="37EBD092" w14:textId="77777777" w:rsidR="00E82551" w:rsidRDefault="00153991">
      <w:pPr>
        <w:tabs>
          <w:tab w:val="left" w:pos="6112"/>
        </w:tabs>
      </w:pPr>
      <w:r>
        <w:rPr>
          <w:rFonts w:ascii="Arial" w:hAnsi="Arial" w:cs="Arial"/>
          <w:b/>
          <w:sz w:val="24"/>
          <w:szCs w:val="24"/>
          <w:u w:val="single"/>
        </w:rPr>
        <w:t xml:space="preserve">Part </w:t>
      </w:r>
      <w:r>
        <w:rPr>
          <w:rFonts w:ascii="Arial" w:hAnsi="Arial" w:cs="Arial"/>
          <w:b/>
          <w:sz w:val="24"/>
          <w:szCs w:val="24"/>
        </w:rPr>
        <w:t>2 - The race for life!</w:t>
      </w:r>
      <w:r>
        <w:rPr>
          <w:rFonts w:ascii="Arial" w:hAnsi="Arial" w:cs="Arial"/>
          <w:b/>
          <w:sz w:val="24"/>
          <w:szCs w:val="24"/>
        </w:rPr>
        <w:tab/>
      </w:r>
    </w:p>
    <w:p w14:paraId="6CAD4D16" w14:textId="77777777" w:rsidR="00E82551" w:rsidRDefault="0015399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Questions:</w:t>
      </w:r>
    </w:p>
    <w:p w14:paraId="4F7337A2" w14:textId="77777777" w:rsidR="00E82551" w:rsidRDefault="001539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race we Pathfinders are running according to this text? </w:t>
      </w:r>
    </w:p>
    <w:p w14:paraId="122A1866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Answer: </w:t>
      </w:r>
    </w:p>
    <w:p w14:paraId="73F6ACA9" w14:textId="77777777" w:rsidR="00E82551" w:rsidRDefault="001539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this race have only one winner? </w:t>
      </w:r>
    </w:p>
    <w:p w14:paraId="594AC4A8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Answer: </w:t>
      </w:r>
    </w:p>
    <w:p w14:paraId="24674536" w14:textId="77777777" w:rsidR="00E82551" w:rsidRDefault="001539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we all running for one prize and if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what is this prize? </w:t>
      </w:r>
    </w:p>
    <w:p w14:paraId="28D6FCD7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Answer: </w:t>
      </w:r>
    </w:p>
    <w:p w14:paraId="5AAE7DE0" w14:textId="77777777" w:rsidR="00E82551" w:rsidRDefault="00153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In the two races described in this text, </w:t>
      </w:r>
    </w:p>
    <w:p w14:paraId="731FD5EF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 xml:space="preserve">Which crown is corruptible? Answer: </w:t>
      </w:r>
    </w:p>
    <w:p w14:paraId="275F30AE" w14:textId="77777777" w:rsidR="00E82551" w:rsidRDefault="00E82551">
      <w:pPr>
        <w:pStyle w:val="ListParagraph"/>
        <w:rPr>
          <w:rFonts w:ascii="Arial" w:hAnsi="Arial" w:cs="Arial"/>
          <w:sz w:val="24"/>
          <w:szCs w:val="24"/>
        </w:rPr>
      </w:pPr>
    </w:p>
    <w:p w14:paraId="09DB4A9F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b) Which Crown is incorruptible? Answer:</w:t>
      </w:r>
    </w:p>
    <w:p w14:paraId="3CCA6D36" w14:textId="77777777" w:rsidR="00E82551" w:rsidRDefault="00E82551">
      <w:pPr>
        <w:rPr>
          <w:rFonts w:ascii="Arial" w:hAnsi="Arial" w:cs="Arial"/>
          <w:sz w:val="24"/>
          <w:szCs w:val="24"/>
        </w:rPr>
      </w:pPr>
    </w:p>
    <w:p w14:paraId="3CCC73FA" w14:textId="77777777" w:rsidR="00E82551" w:rsidRDefault="0015399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 difference(s) between the two races? {List the differences.} You have an option to state that you see no differences.</w:t>
      </w:r>
    </w:p>
    <w:p w14:paraId="0A8A22FA" w14:textId="77777777" w:rsidR="00E82551" w:rsidRDefault="00153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</w:t>
      </w:r>
    </w:p>
    <w:p w14:paraId="706C8C89" w14:textId="77777777" w:rsidR="00E82551" w:rsidRDefault="00E82551">
      <w:pPr>
        <w:pStyle w:val="ListParagraph"/>
        <w:rPr>
          <w:rFonts w:ascii="Arial" w:hAnsi="Arial" w:cs="Arial"/>
          <w:sz w:val="24"/>
          <w:szCs w:val="24"/>
        </w:rPr>
      </w:pPr>
    </w:p>
    <w:p w14:paraId="0F585B0F" w14:textId="77777777" w:rsidR="00E82551" w:rsidRDefault="00153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14:paraId="4BAA0885" w14:textId="77777777" w:rsidR="00E82551" w:rsidRDefault="00153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B</w:t>
      </w:r>
    </w:p>
    <w:p w14:paraId="5515A763" w14:textId="77777777" w:rsidR="00E82551" w:rsidRDefault="00153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Part 3 - What is </w:t>
      </w:r>
      <w:r>
        <w:rPr>
          <w:rFonts w:ascii="Arial" w:hAnsi="Arial" w:cs="Arial"/>
          <w:sz w:val="24"/>
          <w:szCs w:val="24"/>
        </w:rPr>
        <w:t>Physical fitness?</w:t>
      </w:r>
    </w:p>
    <w:p w14:paraId="3AC36F56" w14:textId="77777777" w:rsidR="00E82551" w:rsidRDefault="00153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our bodies need regular exercise?</w:t>
      </w:r>
    </w:p>
    <w:p w14:paraId="7692FF12" w14:textId="77777777" w:rsidR="00E82551" w:rsidRDefault="00153991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Exercising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 regularly lowers a person's risk of developing some diseases including obesity, type 2 diabetes, and high blood pressure. </w:t>
      </w:r>
    </w:p>
    <w:p w14:paraId="005044A9" w14:textId="77777777" w:rsidR="00E82551" w:rsidRDefault="00153991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Exercise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can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 help keep your body at a 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healthy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 weight. </w:t>
      </w:r>
    </w:p>
    <w:p w14:paraId="2266C942" w14:textId="77777777" w:rsidR="00E82551" w:rsidRDefault="00153991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Exercise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can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 help a person age well.</w:t>
      </w:r>
    </w:p>
    <w:p w14:paraId="5C43B5DA" w14:textId="77777777" w:rsidR="00E82551" w:rsidRDefault="00153991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All the above.</w:t>
      </w:r>
    </w:p>
    <w:p w14:paraId="2CA4625C" w14:textId="77777777" w:rsidR="00E82551" w:rsidRDefault="00153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there any positives of Smoking? (Yes / No / Do not know?)</w:t>
      </w:r>
    </w:p>
    <w:p w14:paraId="395E280F" w14:textId="77777777" w:rsidR="00E82551" w:rsidRDefault="00153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can result from someone smoking?</w:t>
      </w:r>
    </w:p>
    <w:p w14:paraId="6C33899C" w14:textId="77777777" w:rsidR="00E82551" w:rsidRDefault="00153991">
      <w:pPr>
        <w:pStyle w:val="ListParagraph"/>
        <w:numPr>
          <w:ilvl w:val="3"/>
          <w:numId w:val="2"/>
        </w:num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Tobacco is the only product sold legally that will kill half of all the people who use it – even though 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they’re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using it just as the manufacturer recommends.</w:t>
      </w:r>
    </w:p>
    <w:p w14:paraId="10330E6D" w14:textId="77777777" w:rsidR="00E82551" w:rsidRDefault="00153991">
      <w:pPr>
        <w:pStyle w:val="ListParagraph"/>
        <w:numPr>
          <w:ilvl w:val="3"/>
          <w:numId w:val="2"/>
        </w:num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People who smoke long term have a 50% chance of dying from a smoking-related disease.</w:t>
      </w:r>
    </w:p>
    <w:p w14:paraId="11BD1CAE" w14:textId="77777777" w:rsidR="00E82551" w:rsidRDefault="00153991">
      <w:pPr>
        <w:pStyle w:val="ListParagraph"/>
        <w:numPr>
          <w:ilvl w:val="3"/>
          <w:numId w:val="2"/>
        </w:num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Smoking one cigarette can take 11 minutes off your life– that’s 14 days gone from smoking only 5 cigarettes a day over 1 yea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r!</w:t>
      </w:r>
    </w:p>
    <w:p w14:paraId="1F01F1B7" w14:textId="77777777" w:rsidR="00E82551" w:rsidRDefault="00153991">
      <w:pPr>
        <w:pStyle w:val="ListParagraph"/>
        <w:numPr>
          <w:ilvl w:val="3"/>
          <w:numId w:val="2"/>
        </w:num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For every person that dies from smoking, there are 20 other smokers who suffer from a smoking-related illness.</w:t>
      </w:r>
    </w:p>
    <w:p w14:paraId="28A2BD4B" w14:textId="77777777" w:rsidR="00E82551" w:rsidRDefault="00153991">
      <w:pPr>
        <w:pStyle w:val="ListParagraph"/>
        <w:numPr>
          <w:ilvl w:val="3"/>
          <w:numId w:val="2"/>
        </w:num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Smoking can reduce the chances of having a baby later in life. For boys, this means having fewer sperm and problems having sex. For girls, it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can mean trouble with becoming pregnant and dangers to the baby.</w:t>
      </w:r>
    </w:p>
    <w:p w14:paraId="0644A87D" w14:textId="77777777" w:rsidR="00E82551" w:rsidRDefault="00153991">
      <w:pPr>
        <w:pStyle w:val="ListParagraph"/>
        <w:numPr>
          <w:ilvl w:val="3"/>
          <w:numId w:val="2"/>
        </w:num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There is no healthy way to smoke tobacco. Long-term risks include cancer, heart disease and lung disease, and smoking just a few cigarettes can drain someone’s energy, reduce their fitness an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 concentration, and give them yellow teeth and bad breath.</w:t>
      </w:r>
    </w:p>
    <w:p w14:paraId="13006668" w14:textId="77777777" w:rsidR="00E82551" w:rsidRDefault="00E82551">
      <w:pPr>
        <w:rPr>
          <w:rFonts w:ascii="Arial" w:hAnsi="Arial" w:cs="Arial"/>
          <w:sz w:val="24"/>
          <w:szCs w:val="24"/>
        </w:rPr>
      </w:pPr>
    </w:p>
    <w:p w14:paraId="11655097" w14:textId="77777777" w:rsidR="00E82551" w:rsidRDefault="00E82551">
      <w:pPr>
        <w:rPr>
          <w:rFonts w:ascii="Arial" w:hAnsi="Arial" w:cs="Arial"/>
          <w:sz w:val="24"/>
          <w:szCs w:val="24"/>
        </w:rPr>
      </w:pPr>
    </w:p>
    <w:p w14:paraId="76D17C28" w14:textId="77777777" w:rsidR="00E82551" w:rsidRDefault="00E82551">
      <w:pPr>
        <w:rPr>
          <w:rFonts w:ascii="Arial" w:hAnsi="Arial" w:cs="Arial"/>
          <w:sz w:val="24"/>
          <w:szCs w:val="24"/>
        </w:rPr>
      </w:pPr>
    </w:p>
    <w:p w14:paraId="5D94F96C" w14:textId="77777777" w:rsidR="00E82551" w:rsidRDefault="00E82551">
      <w:pPr>
        <w:rPr>
          <w:rFonts w:ascii="Arial" w:hAnsi="Arial" w:cs="Arial"/>
          <w:sz w:val="24"/>
          <w:szCs w:val="24"/>
        </w:rPr>
      </w:pPr>
    </w:p>
    <w:p w14:paraId="37319DD8" w14:textId="77777777" w:rsidR="00E82551" w:rsidRDefault="00153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Task: Write an individual Pledge to abstain from the use of tobacco.</w:t>
      </w:r>
    </w:p>
    <w:p w14:paraId="058139BE" w14:textId="77777777" w:rsidR="00E82551" w:rsidRDefault="0015399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is your pledge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</w:p>
    <w:p w14:paraId="4990F26F" w14:textId="77777777" w:rsidR="00E82551" w:rsidRDefault="0015399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commitment</w:t>
      </w:r>
    </w:p>
    <w:p w14:paraId="58B15FF1" w14:textId="77777777" w:rsidR="00E82551" w:rsidRDefault="0015399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intention</w:t>
      </w:r>
    </w:p>
    <w:p w14:paraId="27BA95AA" w14:textId="77777777" w:rsidR="00E82551" w:rsidRDefault="0015399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whose Name</w:t>
      </w:r>
    </w:p>
    <w:p w14:paraId="3C0C70ED" w14:textId="77777777" w:rsidR="00E82551" w:rsidRDefault="00E82551">
      <w:pPr>
        <w:rPr>
          <w:rFonts w:ascii="Arial" w:hAnsi="Arial" w:cs="Arial"/>
          <w:sz w:val="24"/>
          <w:szCs w:val="24"/>
        </w:rPr>
      </w:pPr>
    </w:p>
    <w:p w14:paraId="44550997" w14:textId="77777777" w:rsidR="00E82551" w:rsidRDefault="0015399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Part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4  Train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your faith.</w:t>
      </w:r>
    </w:p>
    <w:p w14:paraId="0D5DC95D" w14:textId="77777777" w:rsidR="00E82551" w:rsidRDefault="0015399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happens when you </w:t>
      </w:r>
      <w:r>
        <w:rPr>
          <w:rFonts w:ascii="Arial" w:hAnsi="Arial" w:cs="Arial"/>
          <w:sz w:val="24"/>
          <w:szCs w:val="24"/>
        </w:rPr>
        <w:t xml:space="preserve">only exercise one arm and not the rest of your body? </w:t>
      </w:r>
    </w:p>
    <w:p w14:paraId="6202B0A7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exercise only one arm it alone gets stronger, the rest of my body starts to get weak and unused muscles waste away as I eat body stores what it cannot use as fat and my body become corrupted.</w:t>
      </w:r>
    </w:p>
    <w:p w14:paraId="1C3FD588" w14:textId="77777777" w:rsidR="00E82551" w:rsidRDefault="0015399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only exercising one arm the same as only exercise one aspect of our faith? </w:t>
      </w:r>
    </w:p>
    <w:p w14:paraId="57EF743C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Exercising one part of my body is the same as exercising one part of my faith, if I do not nurture my faith it cannot grow to be strong, health and with my faith exercise, my cha</w:t>
      </w:r>
      <w:r>
        <w:rPr>
          <w:rFonts w:ascii="Arial" w:hAnsi="Arial" w:cs="Arial"/>
          <w:sz w:val="24"/>
          <w:szCs w:val="24"/>
        </w:rPr>
        <w:t>racter is forms as does my trust and obedience to God ‘the author and finisher of my faith’.</w:t>
      </w:r>
    </w:p>
    <w:p w14:paraId="184AF39F" w14:textId="77777777" w:rsidR="00E82551" w:rsidRDefault="0015399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Christian how do we exercise our faith?</w:t>
      </w:r>
    </w:p>
    <w:p w14:paraId="0E70DBBA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exercise our faith with prayer, bible study, worship and seeking a relationship through trusting in Jesus, also ser</w:t>
      </w:r>
      <w:r>
        <w:rPr>
          <w:rFonts w:ascii="Arial" w:hAnsi="Arial" w:cs="Arial"/>
          <w:sz w:val="24"/>
          <w:szCs w:val="24"/>
        </w:rPr>
        <w:t>ving others.</w:t>
      </w:r>
    </w:p>
    <w:p w14:paraId="1AAA348E" w14:textId="77777777" w:rsidR="00E82551" w:rsidRDefault="0015399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resources we use to build our faith?</w:t>
      </w:r>
    </w:p>
    <w:p w14:paraId="0EAEF817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outreach, evangelism, serving others, trust in Jesus etc... and what we said in 3.</w:t>
      </w:r>
    </w:p>
    <w:p w14:paraId="69704F4A" w14:textId="77777777" w:rsidR="00E82551" w:rsidRDefault="0015399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Hebrews 12:2, what does this verse tell us about our faith?</w:t>
      </w:r>
    </w:p>
    <w:p w14:paraId="149EA7EC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is the author and finisher of o</w:t>
      </w:r>
      <w:r>
        <w:rPr>
          <w:rFonts w:ascii="Arial" w:hAnsi="Arial" w:cs="Arial"/>
          <w:sz w:val="24"/>
          <w:szCs w:val="24"/>
        </w:rPr>
        <w:t>ur faith and He died for us on the cross.</w:t>
      </w:r>
    </w:p>
    <w:p w14:paraId="259CBAA3" w14:textId="77777777" w:rsidR="00E82551" w:rsidRDefault="0015399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be your main diet as a Christian?</w:t>
      </w:r>
    </w:p>
    <w:p w14:paraId="08B0D802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Serving  God</w:t>
      </w:r>
      <w:proofErr w:type="gramEnd"/>
      <w:r>
        <w:rPr>
          <w:rFonts w:ascii="Arial" w:hAnsi="Arial" w:cs="Arial"/>
          <w:sz w:val="24"/>
          <w:szCs w:val="24"/>
        </w:rPr>
        <w:t>, others and sharing the Gospel</w:t>
      </w:r>
    </w:p>
    <w:p w14:paraId="035B8193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Bible study</w:t>
      </w:r>
    </w:p>
    <w:p w14:paraId="68868465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Prayer</w:t>
      </w:r>
    </w:p>
    <w:p w14:paraId="0B92060A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Worship and praise of the living God</w:t>
      </w:r>
    </w:p>
    <w:p w14:paraId="7BFE5DF5" w14:textId="77777777" w:rsidR="00E82551" w:rsidRDefault="0015399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 do we avoid injuries from sin?</w:t>
      </w:r>
    </w:p>
    <w:p w14:paraId="68678646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Obedience to God</w:t>
      </w:r>
    </w:p>
    <w:p w14:paraId="66971873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 in Jesus</w:t>
      </w:r>
    </w:p>
    <w:p w14:paraId="4D91D8A1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24"/>
          <w:szCs w:val="24"/>
        </w:rPr>
        <w:t>llowship with fellow believers</w:t>
      </w:r>
    </w:p>
    <w:p w14:paraId="6F30850F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Prayer</w:t>
      </w:r>
    </w:p>
    <w:p w14:paraId="336D71DB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Bible study</w:t>
      </w:r>
    </w:p>
    <w:p w14:paraId="08B5BD7F" w14:textId="77777777" w:rsidR="00E82551" w:rsidRDefault="0015399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the Sabbath provide us with?</w:t>
      </w:r>
    </w:p>
    <w:p w14:paraId="3F3369EF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in communion with God and fellow believers</w:t>
      </w:r>
    </w:p>
    <w:p w14:paraId="3273C387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Worship/</w:t>
      </w:r>
      <w:proofErr w:type="gramStart"/>
      <w:r>
        <w:rPr>
          <w:rFonts w:ascii="Arial" w:hAnsi="Arial" w:cs="Arial"/>
          <w:sz w:val="24"/>
          <w:szCs w:val="24"/>
        </w:rPr>
        <w:t>Thanks giving</w:t>
      </w:r>
      <w:proofErr w:type="gramEnd"/>
    </w:p>
    <w:p w14:paraId="1E20D362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Prayer</w:t>
      </w:r>
    </w:p>
    <w:p w14:paraId="6C5A1910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 from daily work and indulging pleasures, a Spiritual time for reflection</w:t>
      </w:r>
    </w:p>
    <w:p w14:paraId="57805912" w14:textId="77777777" w:rsidR="00E82551" w:rsidRDefault="0015399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>should we not use the Sabbath for?</w:t>
      </w:r>
    </w:p>
    <w:p w14:paraId="71E5F4DB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Sleeping after a busy week</w:t>
      </w:r>
    </w:p>
    <w:p w14:paraId="1DEF764A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time for worldly entertainment</w:t>
      </w:r>
    </w:p>
    <w:p w14:paraId="0699AAC3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time to catch up on chores or vices</w:t>
      </w:r>
    </w:p>
    <w:p w14:paraId="50389EF4" w14:textId="77777777" w:rsidR="00E82551" w:rsidRDefault="0015399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the prize in the second race?</w:t>
      </w:r>
    </w:p>
    <w:p w14:paraId="2736E59C" w14:textId="77777777" w:rsidR="00E82551" w:rsidRDefault="001539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crown, a heavenly prize one of life eternal with God the Father</w:t>
      </w:r>
    </w:p>
    <w:p w14:paraId="00136BE4" w14:textId="77777777" w:rsidR="00E82551" w:rsidRDefault="00E82551">
      <w:pPr>
        <w:pStyle w:val="ListParagraph"/>
        <w:rPr>
          <w:rFonts w:ascii="Arial" w:hAnsi="Arial" w:cs="Arial"/>
          <w:sz w:val="24"/>
          <w:szCs w:val="24"/>
        </w:rPr>
      </w:pPr>
    </w:p>
    <w:p w14:paraId="041EB19E" w14:textId="77777777" w:rsidR="00E82551" w:rsidRDefault="00E82551">
      <w:pPr>
        <w:pStyle w:val="ListParagraph"/>
        <w:rPr>
          <w:rFonts w:ascii="Arial" w:hAnsi="Arial" w:cs="Arial"/>
          <w:sz w:val="24"/>
          <w:szCs w:val="24"/>
        </w:rPr>
      </w:pPr>
    </w:p>
    <w:p w14:paraId="2890BF30" w14:textId="77777777" w:rsidR="00E82551" w:rsidRDefault="00E82551">
      <w:pPr>
        <w:rPr>
          <w:rFonts w:ascii="Arial" w:hAnsi="Arial" w:cs="Arial"/>
          <w:sz w:val="24"/>
          <w:szCs w:val="24"/>
        </w:rPr>
      </w:pPr>
    </w:p>
    <w:p w14:paraId="54034BD4" w14:textId="77777777" w:rsidR="00E82551" w:rsidRDefault="00E82551">
      <w:pPr>
        <w:rPr>
          <w:rFonts w:ascii="Arial" w:hAnsi="Arial" w:cs="Arial"/>
          <w:b/>
          <w:sz w:val="24"/>
          <w:szCs w:val="24"/>
          <w:u w:val="single"/>
        </w:rPr>
      </w:pPr>
    </w:p>
    <w:p w14:paraId="1D80DEE8" w14:textId="77777777" w:rsidR="00E82551" w:rsidRDefault="00E82551">
      <w:pPr>
        <w:rPr>
          <w:rFonts w:ascii="Arial" w:hAnsi="Arial" w:cs="Arial"/>
          <w:b/>
          <w:sz w:val="24"/>
          <w:szCs w:val="24"/>
          <w:u w:val="single"/>
        </w:rPr>
      </w:pPr>
    </w:p>
    <w:p w14:paraId="73F42A6B" w14:textId="77777777" w:rsidR="00E82551" w:rsidRDefault="00E82551">
      <w:pPr>
        <w:rPr>
          <w:rFonts w:ascii="Arial" w:hAnsi="Arial" w:cs="Arial"/>
          <w:b/>
          <w:sz w:val="24"/>
          <w:szCs w:val="24"/>
          <w:u w:val="single"/>
        </w:rPr>
      </w:pPr>
    </w:p>
    <w:p w14:paraId="790C374A" w14:textId="77777777" w:rsidR="00E82551" w:rsidRDefault="00E82551">
      <w:pPr>
        <w:rPr>
          <w:rFonts w:ascii="Arial" w:hAnsi="Arial" w:cs="Arial"/>
          <w:b/>
          <w:sz w:val="24"/>
          <w:szCs w:val="24"/>
          <w:u w:val="single"/>
        </w:rPr>
      </w:pPr>
    </w:p>
    <w:p w14:paraId="64B20BCA" w14:textId="77777777" w:rsidR="00E82551" w:rsidRDefault="00E82551">
      <w:pPr>
        <w:rPr>
          <w:rFonts w:ascii="Arial" w:hAnsi="Arial" w:cs="Arial"/>
          <w:b/>
          <w:sz w:val="24"/>
          <w:szCs w:val="24"/>
          <w:u w:val="single"/>
        </w:rPr>
      </w:pPr>
    </w:p>
    <w:p w14:paraId="1D7B329B" w14:textId="77777777" w:rsidR="00E82551" w:rsidRDefault="00E82551">
      <w:pPr>
        <w:rPr>
          <w:rFonts w:ascii="Arial" w:hAnsi="Arial" w:cs="Arial"/>
          <w:b/>
          <w:sz w:val="24"/>
          <w:szCs w:val="24"/>
          <w:u w:val="single"/>
        </w:rPr>
      </w:pPr>
    </w:p>
    <w:p w14:paraId="1A511F34" w14:textId="77777777" w:rsidR="00E82551" w:rsidRDefault="00E82551">
      <w:pPr>
        <w:rPr>
          <w:rFonts w:ascii="Arial" w:hAnsi="Arial" w:cs="Arial"/>
          <w:b/>
          <w:sz w:val="24"/>
          <w:szCs w:val="24"/>
          <w:u w:val="single"/>
        </w:rPr>
      </w:pPr>
    </w:p>
    <w:p w14:paraId="3526DEE4" w14:textId="77777777" w:rsidR="00E82551" w:rsidRDefault="00153991">
      <w:r>
        <w:rPr>
          <w:rFonts w:ascii="Arial" w:hAnsi="Arial" w:cs="Arial"/>
          <w:b/>
          <w:sz w:val="24"/>
          <w:szCs w:val="24"/>
          <w:u w:val="single"/>
        </w:rPr>
        <w:lastRenderedPageBreak/>
        <w:t>Part 5 P</w:t>
      </w:r>
      <w:r>
        <w:rPr>
          <w:rFonts w:ascii="Arial" w:hAnsi="Arial" w:cs="Arial"/>
          <w:b/>
          <w:sz w:val="24"/>
          <w:szCs w:val="24"/>
          <w:u w:val="single"/>
        </w:rPr>
        <w:t>reparation and training</w:t>
      </w:r>
    </w:p>
    <w:p w14:paraId="2F4191DE" w14:textId="77777777" w:rsidR="00E82551" w:rsidRDefault="00153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a list of the type of activities and tools Christians and Pathfinders use when they are involved in preparing and training for physical and spiritual health. Included in a physical program a </w:t>
      </w:r>
      <w:proofErr w:type="gramStart"/>
      <w:r>
        <w:rPr>
          <w:rFonts w:ascii="Arial" w:hAnsi="Arial" w:cs="Arial"/>
          <w:sz w:val="24"/>
          <w:szCs w:val="24"/>
        </w:rPr>
        <w:t>list activities</w:t>
      </w:r>
      <w:proofErr w:type="gramEnd"/>
      <w:r>
        <w:rPr>
          <w:rFonts w:ascii="Arial" w:hAnsi="Arial" w:cs="Arial"/>
          <w:sz w:val="24"/>
          <w:szCs w:val="24"/>
        </w:rPr>
        <w:t xml:space="preserve"> you can do and in </w:t>
      </w:r>
      <w:r>
        <w:rPr>
          <w:rFonts w:ascii="Arial" w:hAnsi="Arial" w:cs="Arial"/>
          <w:sz w:val="24"/>
          <w:szCs w:val="24"/>
        </w:rPr>
        <w:t>the spiritual list noting what you are involve in or want to develop and improve.</w:t>
      </w:r>
    </w:p>
    <w:p w14:paraId="0185BE9B" w14:textId="77777777" w:rsidR="00E82551" w:rsidRDefault="00153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COUNCELLOR DERICK</w:t>
      </w: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8"/>
        <w:gridCol w:w="2212"/>
        <w:gridCol w:w="1839"/>
        <w:gridCol w:w="2253"/>
      </w:tblGrid>
      <w:tr w:rsidR="00E82551" w14:paraId="0AB4858D" w14:textId="77777777">
        <w:tblPrEx>
          <w:tblCellMar>
            <w:top w:w="0" w:type="dxa"/>
            <w:bottom w:w="0" w:type="dxa"/>
          </w:tblCellMar>
        </w:tblPrEx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E255" w14:textId="77777777" w:rsidR="00E82551" w:rsidRDefault="00153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75D2" w14:textId="77777777" w:rsidR="00E82551" w:rsidRDefault="00153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do this activity?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05AA" w14:textId="77777777" w:rsidR="00E82551" w:rsidRDefault="00153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Spiritual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2C8B" w14:textId="77777777" w:rsidR="00E82551" w:rsidRDefault="00153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do this activity?</w:t>
            </w:r>
          </w:p>
        </w:tc>
      </w:tr>
      <w:tr w:rsidR="00E82551" w14:paraId="34067B8F" w14:textId="77777777">
        <w:tblPrEx>
          <w:tblCellMar>
            <w:top w:w="0" w:type="dxa"/>
            <w:bottom w:w="0" w:type="dxa"/>
          </w:tblCellMar>
        </w:tblPrEx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166A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 plan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CB014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attend a Gym - Mon (Stretching)/Tue (Abs)/ Wed (Abs) 30mins class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EBB9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Prayer </w:t>
            </w:r>
            <w:r>
              <w:rPr>
                <w:rFonts w:ascii="Arial" w:hAnsi="Arial" w:cs="Arial"/>
              </w:rPr>
              <w:t xml:space="preserve">life –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E6BB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pray when I wake, go to bed and intermittently throughout the day every day.</w:t>
            </w:r>
          </w:p>
        </w:tc>
      </w:tr>
      <w:tr w:rsidR="00E82551" w14:paraId="1A4A5DDC" w14:textId="77777777">
        <w:tblPrEx>
          <w:tblCellMar>
            <w:top w:w="0" w:type="dxa"/>
            <w:bottom w:w="0" w:type="dxa"/>
          </w:tblCellMar>
        </w:tblPrEx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FECD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Running/walking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0737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walk to work ½ mile to and again from and at work. 3 day’s Do not run often.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B5DB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Worship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4330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participate in some form of Wednesday, Friday and Sabbath Praye</w:t>
            </w:r>
            <w:r>
              <w:rPr>
                <w:rFonts w:ascii="Arial" w:hAnsi="Arial" w:cs="Arial"/>
              </w:rPr>
              <w:t>r, Praise and Worship + irregular Personal worship</w:t>
            </w:r>
          </w:p>
        </w:tc>
      </w:tr>
      <w:tr w:rsidR="00E82551" w14:paraId="7186CC65" w14:textId="77777777">
        <w:tblPrEx>
          <w:tblCellMar>
            <w:top w:w="0" w:type="dxa"/>
            <w:bottom w:w="0" w:type="dxa"/>
          </w:tblCellMar>
        </w:tblPrEx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8299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Football/Netball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F638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A13E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Baptism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9004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(2006)</w:t>
            </w:r>
          </w:p>
        </w:tc>
      </w:tr>
      <w:tr w:rsidR="00E82551" w14:paraId="1CFB6268" w14:textId="77777777">
        <w:tblPrEx>
          <w:tblCellMar>
            <w:top w:w="0" w:type="dxa"/>
            <w:bottom w:w="0" w:type="dxa"/>
          </w:tblCellMar>
        </w:tblPrEx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263E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Swimming/Badminton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F38F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enjoy swimming and badminton but cannot access currently due to </w:t>
            </w:r>
            <w:proofErr w:type="gramStart"/>
            <w:r>
              <w:rPr>
                <w:rFonts w:ascii="Arial" w:hAnsi="Arial" w:cs="Arial"/>
              </w:rPr>
              <w:t>lockdown..</w:t>
            </w:r>
            <w:proofErr w:type="gram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A963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Bible/ study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1F4B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I prepare for children’s Sabbath school </w:t>
            </w:r>
            <w:proofErr w:type="gramStart"/>
            <w:r>
              <w:rPr>
                <w:rFonts w:ascii="Arial" w:hAnsi="Arial" w:cs="Arial"/>
              </w:rPr>
              <w:t>lesson</w:t>
            </w:r>
            <w:proofErr w:type="gramEnd"/>
            <w:r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>study Primary/PowerPoint lessons alongside the bible. No regular personal bible study.</w:t>
            </w:r>
          </w:p>
        </w:tc>
      </w:tr>
      <w:tr w:rsidR="00E82551" w14:paraId="44B4299B" w14:textId="77777777">
        <w:tblPrEx>
          <w:tblCellMar>
            <w:top w:w="0" w:type="dxa"/>
            <w:bottom w:w="0" w:type="dxa"/>
          </w:tblCellMar>
        </w:tblPrEx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E14E" w14:textId="77777777" w:rsidR="00E82551" w:rsidRDefault="0015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Stretching/Cardio- Aerobic/Strength/Balance</w:t>
            </w:r>
          </w:p>
          <w:p w14:paraId="1DA27003" w14:textId="77777777" w:rsidR="00E82551" w:rsidRDefault="00E825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AFF489" w14:textId="77777777" w:rsidR="00E82551" w:rsidRDefault="00E825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169E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a plan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8622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Faith – Jesus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C547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 Ongoing</w:t>
            </w:r>
          </w:p>
        </w:tc>
      </w:tr>
      <w:tr w:rsidR="00E82551" w14:paraId="1D5766AC" w14:textId="77777777">
        <w:tblPrEx>
          <w:tblCellMar>
            <w:top w:w="0" w:type="dxa"/>
            <w:bottom w:w="0" w:type="dxa"/>
          </w:tblCellMar>
        </w:tblPrEx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D000A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 up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6C94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47A7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Mission/ Evangelism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9BFF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structured or regular I want to do more.</w:t>
            </w:r>
          </w:p>
        </w:tc>
      </w:tr>
      <w:tr w:rsidR="00E82551" w14:paraId="36A207F8" w14:textId="77777777">
        <w:tblPrEx>
          <w:tblCellMar>
            <w:top w:w="0" w:type="dxa"/>
            <w:bottom w:w="0" w:type="dxa"/>
          </w:tblCellMar>
        </w:tblPrEx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A9094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 up/ Press ups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94B2A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7C73" w14:textId="77777777" w:rsidR="00E82551" w:rsidRDefault="00153991">
            <w:pPr>
              <w:tabs>
                <w:tab w:val="right" w:pos="19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Holy Spirit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1AB9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Want to receive an </w:t>
            </w:r>
            <w:proofErr w:type="gramStart"/>
            <w:r>
              <w:rPr>
                <w:rFonts w:ascii="Arial" w:hAnsi="Arial" w:cs="Arial"/>
              </w:rPr>
              <w:t>out pouring</w:t>
            </w:r>
            <w:proofErr w:type="gramEnd"/>
            <w:r>
              <w:rPr>
                <w:rFonts w:ascii="Arial" w:hAnsi="Arial" w:cs="Arial"/>
              </w:rPr>
              <w:t xml:space="preserve"> daily.</w:t>
            </w:r>
          </w:p>
        </w:tc>
      </w:tr>
      <w:tr w:rsidR="00E82551" w14:paraId="7084DE9C" w14:textId="77777777">
        <w:tblPrEx>
          <w:tblCellMar>
            <w:top w:w="0" w:type="dxa"/>
            <w:bottom w:w="0" w:type="dxa"/>
          </w:tblCellMar>
        </w:tblPrEx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89FE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Healthy/ Diet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28109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 I eat healthy. Vegetarian (still eat eggs and cheese)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CECBF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Sharing my faith with others.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1C63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 Accidental but want it to be deliberate.</w:t>
            </w:r>
          </w:p>
        </w:tc>
      </w:tr>
      <w:tr w:rsidR="00E82551" w14:paraId="2A716F8D" w14:textId="77777777">
        <w:tblPrEx>
          <w:tblCellMar>
            <w:top w:w="0" w:type="dxa"/>
            <w:bottom w:w="0" w:type="dxa"/>
          </w:tblCellMar>
        </w:tblPrEx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0AA9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 and Sleep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BA8D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nights </w:t>
            </w:r>
            <w:r>
              <w:rPr>
                <w:rFonts w:ascii="Arial" w:hAnsi="Arial" w:cs="Arial"/>
              </w:rPr>
              <w:t xml:space="preserve">so irregular sleep patterns and eating habit. Need to improve both. 3 - 7 </w:t>
            </w:r>
            <w:proofErr w:type="spellStart"/>
            <w:r>
              <w:rPr>
                <w:rFonts w:ascii="Arial" w:hAnsi="Arial" w:cs="Arial"/>
              </w:rPr>
              <w:t>hour’s</w:t>
            </w:r>
            <w:proofErr w:type="spellEnd"/>
            <w:r>
              <w:rPr>
                <w:rFonts w:ascii="Arial" w:hAnsi="Arial" w:cs="Arial"/>
              </w:rPr>
              <w:t xml:space="preserve"> sleep and rest a day, average 38 hours a week (require 54)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A629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Serving your Community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654F" w14:textId="77777777" w:rsidR="00E82551" w:rsidRDefault="00153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– mainly church but could do more in Peterborough.</w:t>
            </w:r>
          </w:p>
        </w:tc>
      </w:tr>
    </w:tbl>
    <w:p w14:paraId="5CD1449F" w14:textId="77777777" w:rsidR="00E82551" w:rsidRDefault="00E82551">
      <w:pPr>
        <w:rPr>
          <w:rFonts w:ascii="Arial" w:hAnsi="Arial" w:cs="Arial"/>
        </w:rPr>
      </w:pPr>
    </w:p>
    <w:p w14:paraId="63425DC7" w14:textId="77777777" w:rsidR="00E82551" w:rsidRDefault="001539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TO BE COMPLETED BY THE </w:t>
      </w:r>
      <w:r>
        <w:rPr>
          <w:rFonts w:ascii="Arial" w:hAnsi="Arial" w:cs="Arial"/>
          <w:b/>
        </w:rPr>
        <w:t>COMPANIONS: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9"/>
        <w:gridCol w:w="1983"/>
        <w:gridCol w:w="1990"/>
        <w:gridCol w:w="2410"/>
      </w:tblGrid>
      <w:tr w:rsidR="00E82551" w14:paraId="05CA145A" w14:textId="77777777">
        <w:tblPrEx>
          <w:tblCellMar>
            <w:top w:w="0" w:type="dxa"/>
            <w:bottom w:w="0" w:type="dxa"/>
          </w:tblCellMar>
        </w:tblPrEx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8937" w14:textId="77777777" w:rsidR="00E82551" w:rsidRDefault="001539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Physical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C85E" w14:textId="77777777" w:rsidR="00E82551" w:rsidRDefault="001539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do this activity?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7945" w14:textId="77777777" w:rsidR="00E82551" w:rsidRDefault="001539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Spiritual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00B9A" w14:textId="77777777" w:rsidR="00E82551" w:rsidRDefault="001539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do this activity?</w:t>
            </w:r>
          </w:p>
        </w:tc>
      </w:tr>
      <w:tr w:rsidR="00E82551" w14:paraId="2BFDC062" w14:textId="77777777">
        <w:tblPrEx>
          <w:tblCellMar>
            <w:top w:w="0" w:type="dxa"/>
            <w:bottom w:w="0" w:type="dxa"/>
          </w:tblCellMar>
        </w:tblPrEx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B687C" w14:textId="77777777" w:rsidR="00E82551" w:rsidRDefault="001539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Exercise</w:t>
            </w:r>
          </w:p>
          <w:p w14:paraId="7D6421D4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72B87B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1C00E8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7CED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763A" w14:textId="77777777" w:rsidR="00E82551" w:rsidRDefault="001539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Prayer –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58A7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2551" w14:paraId="25B6936F" w14:textId="77777777">
        <w:tblPrEx>
          <w:tblCellMar>
            <w:top w:w="0" w:type="dxa"/>
            <w:bottom w:w="0" w:type="dxa"/>
          </w:tblCellMar>
        </w:tblPrEx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2E8B" w14:textId="77777777" w:rsidR="00E82551" w:rsidRDefault="001539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Running/ Walking/Cycling</w:t>
            </w:r>
          </w:p>
          <w:p w14:paraId="27685427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7124D9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9F7A03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B57C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1B34" w14:textId="77777777" w:rsidR="00E82551" w:rsidRDefault="001539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Worship 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8CD4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2551" w14:paraId="5AAFEAD7" w14:textId="77777777">
        <w:tblPrEx>
          <w:tblCellMar>
            <w:top w:w="0" w:type="dxa"/>
            <w:bottom w:w="0" w:type="dxa"/>
          </w:tblCellMar>
        </w:tblPrEx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CAE2" w14:textId="77777777" w:rsidR="00E82551" w:rsidRDefault="001539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Football/Netball/Other</w:t>
            </w:r>
          </w:p>
          <w:p w14:paraId="656E3DD4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46E646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FCF9BA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5166F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A6D33" w14:textId="77777777" w:rsidR="00E82551" w:rsidRDefault="001539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Baptism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254D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2551" w14:paraId="7C7B53FF" w14:textId="7777777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1B37" w14:textId="77777777" w:rsidR="00E82551" w:rsidRDefault="001539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Swimming/Yoga/Tychy</w:t>
            </w:r>
          </w:p>
          <w:p w14:paraId="560DD00A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F2FF46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381300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9024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F5DD8" w14:textId="77777777" w:rsidR="00E82551" w:rsidRDefault="001539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Bible/ study or reading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D3C0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2551" w14:paraId="12A9FF5C" w14:textId="77777777">
        <w:tblPrEx>
          <w:tblCellMar>
            <w:top w:w="0" w:type="dxa"/>
            <w:bottom w:w="0" w:type="dxa"/>
          </w:tblCellMar>
        </w:tblPrEx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6961" w14:textId="77777777" w:rsidR="00E82551" w:rsidRDefault="001539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 up/ Press ups</w:t>
            </w:r>
          </w:p>
          <w:p w14:paraId="4EA17EEF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8F88B8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7CB1EB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4B42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D003" w14:textId="77777777" w:rsidR="00E82551" w:rsidRDefault="001539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Faith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BCEF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2551" w14:paraId="744075E2" w14:textId="77777777">
        <w:tblPrEx>
          <w:tblCellMar>
            <w:top w:w="0" w:type="dxa"/>
            <w:bottom w:w="0" w:type="dxa"/>
          </w:tblCellMar>
        </w:tblPrEx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1A6E" w14:textId="77777777" w:rsidR="00E82551" w:rsidRDefault="001539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Stretching/Cardio- Aerobic/Strength/Balance</w:t>
            </w:r>
          </w:p>
          <w:p w14:paraId="4B20B5AB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E63471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76AC4A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798A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50C3" w14:textId="77777777" w:rsidR="00E82551" w:rsidRDefault="001539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Mission/Evangelism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3A6E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2551" w14:paraId="64394315" w14:textId="77777777">
        <w:tblPrEx>
          <w:tblCellMar>
            <w:top w:w="0" w:type="dxa"/>
            <w:bottom w:w="0" w:type="dxa"/>
          </w:tblCellMar>
        </w:tblPrEx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5CD4" w14:textId="77777777" w:rsidR="00E82551" w:rsidRDefault="001539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Warm up/Cool down</w:t>
            </w:r>
          </w:p>
          <w:p w14:paraId="17B1296E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8F1078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778537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5C9D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9E0C" w14:textId="77777777" w:rsidR="00E82551" w:rsidRDefault="001539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Holy Spirit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EFE0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2551" w14:paraId="4A6E486F" w14:textId="77777777">
        <w:tblPrEx>
          <w:tblCellMar>
            <w:top w:w="0" w:type="dxa"/>
            <w:bottom w:w="0" w:type="dxa"/>
          </w:tblCellMar>
        </w:tblPrEx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6D40" w14:textId="77777777" w:rsidR="00E82551" w:rsidRDefault="001539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Healthy/ Diet</w:t>
            </w:r>
          </w:p>
          <w:p w14:paraId="479EE3F3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9BC7DB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4EE996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63EED7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E95A8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28EC" w14:textId="77777777" w:rsidR="00E82551" w:rsidRDefault="001539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Sharing my faith with others.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A5E0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2551" w14:paraId="70B42605" w14:textId="77777777">
        <w:tblPrEx>
          <w:tblCellMar>
            <w:top w:w="0" w:type="dxa"/>
            <w:bottom w:w="0" w:type="dxa"/>
          </w:tblCellMar>
        </w:tblPrEx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9DCC" w14:textId="77777777" w:rsidR="00E82551" w:rsidRDefault="001539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Rest/ Sleep</w:t>
            </w:r>
          </w:p>
          <w:p w14:paraId="67FB5BEC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024B25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099F30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2CB89F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90D6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6339" w14:textId="77777777" w:rsidR="00E82551" w:rsidRDefault="001539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Serving your Community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3062" w14:textId="77777777" w:rsidR="00E82551" w:rsidRDefault="00E82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2388EC" w14:textId="77777777" w:rsidR="00E82551" w:rsidRDefault="00E82551">
      <w:pPr>
        <w:rPr>
          <w:rFonts w:ascii="Arial" w:hAnsi="Arial" w:cs="Arial"/>
          <w:b/>
          <w:sz w:val="24"/>
          <w:szCs w:val="24"/>
          <w:u w:val="single"/>
        </w:rPr>
      </w:pPr>
    </w:p>
    <w:p w14:paraId="5048B05B" w14:textId="77777777" w:rsidR="00E82551" w:rsidRDefault="00E82551">
      <w:pPr>
        <w:rPr>
          <w:rFonts w:ascii="Arial" w:hAnsi="Arial" w:cs="Arial"/>
          <w:sz w:val="24"/>
          <w:szCs w:val="24"/>
        </w:rPr>
      </w:pPr>
    </w:p>
    <w:p w14:paraId="0FA27F1C" w14:textId="77777777" w:rsidR="00E82551" w:rsidRDefault="00E82551">
      <w:pPr>
        <w:rPr>
          <w:rFonts w:ascii="Arial" w:hAnsi="Arial" w:cs="Arial"/>
          <w:sz w:val="24"/>
          <w:szCs w:val="24"/>
        </w:rPr>
      </w:pPr>
    </w:p>
    <w:p w14:paraId="67F305CC" w14:textId="77777777" w:rsidR="00E82551" w:rsidRDefault="00153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Counsellor/ Presenter:  Derick Sergeant  </w:t>
      </w:r>
    </w:p>
    <w:p w14:paraId="71325EE3" w14:textId="77777777" w:rsidR="00E82551" w:rsidRDefault="00153991">
      <w:pPr>
        <w:pStyle w:val="ListParagraph"/>
        <w:ind w:left="1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                                                 Date: 25/10/20</w:t>
      </w:r>
    </w:p>
    <w:p w14:paraId="346F2D5E" w14:textId="77777777" w:rsidR="00E82551" w:rsidRDefault="00153991">
      <w:pPr>
        <w:pStyle w:val="ListParagraph"/>
        <w:ind w:left="1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confirmed that Companion Named has evidence of attendance having </w:t>
      </w:r>
      <w:proofErr w:type="gramStart"/>
      <w:r>
        <w:rPr>
          <w:rFonts w:ascii="Arial" w:hAnsi="Arial" w:cs="Arial"/>
          <w:sz w:val="24"/>
          <w:szCs w:val="24"/>
        </w:rPr>
        <w:t>participating</w:t>
      </w:r>
      <w:proofErr w:type="gramEnd"/>
      <w:r>
        <w:rPr>
          <w:rFonts w:ascii="Arial" w:hAnsi="Arial" w:cs="Arial"/>
          <w:sz w:val="24"/>
          <w:szCs w:val="24"/>
        </w:rPr>
        <w:t xml:space="preserve"> in session and has memorised verses and can demonstrate I have understood it: Name:</w:t>
      </w:r>
    </w:p>
    <w:p w14:paraId="282C2F37" w14:textId="77777777" w:rsidR="00E82551" w:rsidRDefault="00153991">
      <w:pPr>
        <w:pStyle w:val="ListParagraph"/>
        <w:ind w:left="1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Pathfinders signed:</w:t>
      </w:r>
    </w:p>
    <w:p w14:paraId="421C1012" w14:textId="77777777" w:rsidR="00E82551" w:rsidRDefault="00E82551">
      <w:pPr>
        <w:rPr>
          <w:rFonts w:ascii="Arial" w:hAnsi="Arial" w:cs="Arial"/>
          <w:sz w:val="24"/>
          <w:szCs w:val="24"/>
        </w:rPr>
      </w:pPr>
    </w:p>
    <w:p w14:paraId="49A15A21" w14:textId="77777777" w:rsidR="00E82551" w:rsidRDefault="00153991">
      <w:pPr>
        <w:pStyle w:val="ListParagraph"/>
        <w:ind w:left="1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Counsellor/ Club Director signed: </w:t>
      </w:r>
    </w:p>
    <w:p w14:paraId="4E0B8ACA" w14:textId="77777777" w:rsidR="00E82551" w:rsidRDefault="00153991">
      <w:pPr>
        <w:pStyle w:val="ListParagraph"/>
        <w:ind w:left="1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(as seen in folder) </w:t>
      </w:r>
    </w:p>
    <w:p w14:paraId="2BD84951" w14:textId="77777777" w:rsidR="00E82551" w:rsidRDefault="00E82551">
      <w:pPr>
        <w:suppressAutoHyphens w:val="0"/>
        <w:spacing w:after="100" w:line="930" w:lineRule="atLeast"/>
        <w:rPr>
          <w:rFonts w:ascii="Arial" w:eastAsia="Times New Roman" w:hAnsi="Arial" w:cs="Arial"/>
          <w:b/>
          <w:bCs/>
          <w:color w:val="000000"/>
          <w:spacing w:val="-1"/>
          <w:kern w:val="3"/>
          <w:sz w:val="24"/>
          <w:szCs w:val="24"/>
          <w:lang w:eastAsia="en-GB"/>
        </w:rPr>
      </w:pPr>
    </w:p>
    <w:p w14:paraId="23816B6A" w14:textId="77777777" w:rsidR="00E82551" w:rsidRDefault="00E82551">
      <w:pPr>
        <w:suppressAutoHyphens w:val="0"/>
        <w:spacing w:after="100" w:line="930" w:lineRule="atLeast"/>
        <w:rPr>
          <w:rFonts w:ascii="Arial" w:eastAsia="Times New Roman" w:hAnsi="Arial" w:cs="Arial"/>
          <w:b/>
          <w:bCs/>
          <w:color w:val="000000"/>
          <w:spacing w:val="-1"/>
          <w:kern w:val="3"/>
          <w:sz w:val="24"/>
          <w:szCs w:val="24"/>
          <w:lang w:eastAsia="en-GB"/>
        </w:rPr>
      </w:pPr>
    </w:p>
    <w:p w14:paraId="370283D2" w14:textId="77777777" w:rsidR="00E82551" w:rsidRDefault="00E82551">
      <w:pPr>
        <w:suppressAutoHyphens w:val="0"/>
        <w:spacing w:after="100" w:line="930" w:lineRule="atLeast"/>
        <w:rPr>
          <w:rFonts w:ascii="Arial" w:eastAsia="Times New Roman" w:hAnsi="Arial" w:cs="Arial"/>
          <w:b/>
          <w:bCs/>
          <w:color w:val="000000"/>
          <w:spacing w:val="-1"/>
          <w:kern w:val="3"/>
          <w:sz w:val="24"/>
          <w:szCs w:val="24"/>
          <w:lang w:eastAsia="en-GB"/>
        </w:rPr>
      </w:pPr>
    </w:p>
    <w:p w14:paraId="7687DF9C" w14:textId="77777777" w:rsidR="00E82551" w:rsidRDefault="00E82551">
      <w:pPr>
        <w:suppressAutoHyphens w:val="0"/>
        <w:spacing w:after="100" w:line="930" w:lineRule="atLeast"/>
        <w:rPr>
          <w:rFonts w:ascii="Arial" w:eastAsia="Times New Roman" w:hAnsi="Arial" w:cs="Arial"/>
          <w:b/>
          <w:bCs/>
          <w:color w:val="000000"/>
          <w:spacing w:val="-1"/>
          <w:kern w:val="3"/>
          <w:sz w:val="24"/>
          <w:szCs w:val="24"/>
          <w:lang w:eastAsia="en-GB"/>
        </w:rPr>
      </w:pPr>
    </w:p>
    <w:p w14:paraId="559A5915" w14:textId="77777777" w:rsidR="00E82551" w:rsidRDefault="00E82551">
      <w:pPr>
        <w:suppressAutoHyphens w:val="0"/>
        <w:spacing w:after="100" w:line="930" w:lineRule="atLeast"/>
        <w:rPr>
          <w:rFonts w:ascii="Arial" w:eastAsia="Times New Roman" w:hAnsi="Arial" w:cs="Arial"/>
          <w:b/>
          <w:bCs/>
          <w:color w:val="000000"/>
          <w:spacing w:val="-1"/>
          <w:kern w:val="3"/>
          <w:sz w:val="24"/>
          <w:szCs w:val="24"/>
          <w:lang w:eastAsia="en-GB"/>
        </w:rPr>
      </w:pPr>
    </w:p>
    <w:p w14:paraId="1D586CBF" w14:textId="77777777" w:rsidR="00E82551" w:rsidRDefault="00E82551">
      <w:pPr>
        <w:suppressAutoHyphens w:val="0"/>
        <w:spacing w:after="100" w:line="930" w:lineRule="atLeast"/>
        <w:rPr>
          <w:rFonts w:ascii="Arial" w:eastAsia="Times New Roman" w:hAnsi="Arial" w:cs="Arial"/>
          <w:b/>
          <w:bCs/>
          <w:color w:val="000000"/>
          <w:spacing w:val="-1"/>
          <w:kern w:val="3"/>
          <w:sz w:val="24"/>
          <w:szCs w:val="24"/>
          <w:lang w:eastAsia="en-GB"/>
        </w:rPr>
      </w:pPr>
    </w:p>
    <w:p w14:paraId="6450A75D" w14:textId="77777777" w:rsidR="00E82551" w:rsidRDefault="00E82551">
      <w:pPr>
        <w:suppressAutoHyphens w:val="0"/>
        <w:spacing w:after="100" w:line="930" w:lineRule="atLeast"/>
        <w:rPr>
          <w:rFonts w:ascii="Arial" w:eastAsia="Times New Roman" w:hAnsi="Arial" w:cs="Arial"/>
          <w:b/>
          <w:bCs/>
          <w:color w:val="000000"/>
          <w:spacing w:val="-1"/>
          <w:kern w:val="3"/>
          <w:sz w:val="24"/>
          <w:szCs w:val="24"/>
          <w:lang w:eastAsia="en-GB"/>
        </w:rPr>
      </w:pPr>
    </w:p>
    <w:p w14:paraId="05317BAC" w14:textId="77777777" w:rsidR="00E82551" w:rsidRDefault="00E82551">
      <w:pPr>
        <w:suppressAutoHyphens w:val="0"/>
        <w:spacing w:after="100" w:line="930" w:lineRule="atLeast"/>
        <w:rPr>
          <w:rFonts w:ascii="Arial" w:eastAsia="Times New Roman" w:hAnsi="Arial" w:cs="Arial"/>
          <w:b/>
          <w:bCs/>
          <w:color w:val="000000"/>
          <w:spacing w:val="-1"/>
          <w:kern w:val="3"/>
          <w:sz w:val="24"/>
          <w:szCs w:val="24"/>
          <w:lang w:eastAsia="en-GB"/>
        </w:rPr>
      </w:pPr>
    </w:p>
    <w:p w14:paraId="566223A4" w14:textId="77777777" w:rsidR="00E82551" w:rsidRDefault="00E82551">
      <w:pPr>
        <w:suppressAutoHyphens w:val="0"/>
        <w:spacing w:after="100" w:line="930" w:lineRule="atLeast"/>
        <w:rPr>
          <w:rFonts w:ascii="Arial" w:eastAsia="Times New Roman" w:hAnsi="Arial" w:cs="Arial"/>
          <w:b/>
          <w:bCs/>
          <w:color w:val="000000"/>
          <w:spacing w:val="-1"/>
          <w:kern w:val="3"/>
          <w:sz w:val="24"/>
          <w:szCs w:val="24"/>
          <w:lang w:eastAsia="en-GB"/>
        </w:rPr>
      </w:pPr>
    </w:p>
    <w:p w14:paraId="0DFE2039" w14:textId="77777777" w:rsidR="00E82551" w:rsidRDefault="00153991">
      <w:pPr>
        <w:suppressAutoHyphens w:val="0"/>
        <w:spacing w:after="100" w:line="930" w:lineRule="atLeast"/>
      </w:pPr>
      <w:r>
        <w:rPr>
          <w:rFonts w:ascii="Segoe UI" w:eastAsia="Times New Roman" w:hAnsi="Segoe UI" w:cs="Segoe UI"/>
          <w:b/>
          <w:bCs/>
          <w:color w:val="000000"/>
          <w:spacing w:val="-1"/>
          <w:kern w:val="3"/>
          <w:sz w:val="75"/>
          <w:szCs w:val="75"/>
          <w:lang w:eastAsia="en-GB"/>
        </w:rPr>
        <w:lastRenderedPageBreak/>
        <w:t>NEWSTART</w:t>
      </w:r>
    </w:p>
    <w:p w14:paraId="6926F5C8" w14:textId="77777777" w:rsidR="00E82551" w:rsidRDefault="00153991">
      <w:pPr>
        <w:suppressAutoHyphens w:val="0"/>
        <w:spacing w:after="1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  <w:t>The NEWSTART Lifestyle Program is based on 8 simple points. As you will experience, each bears its part to giving complete health.</w:t>
      </w:r>
    </w:p>
    <w:p w14:paraId="16AFFA03" w14:textId="77777777" w:rsidR="00E82551" w:rsidRDefault="00153991">
      <w:pPr>
        <w:suppressAutoHyphens w:val="0"/>
        <w:spacing w:after="100" w:line="240" w:lineRule="auto"/>
      </w:pPr>
      <w:r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  <w:t xml:space="preserve">Uncle told a story of how trust can make you </w:t>
      </w:r>
      <w:r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  <w:t>happy; consider what the other can do.</w:t>
      </w:r>
    </w:p>
    <w:p w14:paraId="7816FE55" w14:textId="77777777" w:rsidR="00E82551" w:rsidRDefault="00E82551">
      <w:pPr>
        <w:suppressAutoHyphens w:val="0"/>
        <w:spacing w:after="1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</w:pPr>
    </w:p>
    <w:p w14:paraId="2527FA64" w14:textId="77777777" w:rsidR="00E82551" w:rsidRDefault="00E82551">
      <w:pPr>
        <w:suppressAutoHyphens w:val="0"/>
        <w:spacing w:after="100" w:line="240" w:lineRule="auto"/>
        <w:rPr>
          <w:rFonts w:ascii="Segoe UI" w:eastAsia="Times New Roman" w:hAnsi="Segoe UI" w:cs="Segoe UI"/>
          <w:color w:val="848991"/>
          <w:sz w:val="26"/>
          <w:szCs w:val="26"/>
          <w:lang w:eastAsia="en-GB"/>
        </w:rPr>
      </w:pPr>
    </w:p>
    <w:p w14:paraId="09BD9D62" w14:textId="77777777" w:rsidR="00E82551" w:rsidRDefault="00153991">
      <w:pPr>
        <w:pStyle w:val="ListParagraph"/>
        <w:ind w:left="1222"/>
      </w:pPr>
      <w:r>
        <w:rPr>
          <w:noProof/>
          <w:lang w:eastAsia="en-GB"/>
        </w:rPr>
        <w:drawing>
          <wp:inline distT="0" distB="0" distL="0" distR="0" wp14:anchorId="4A4B5DEA" wp14:editId="485EC561">
            <wp:extent cx="4471187" cy="3069768"/>
            <wp:effectExtent l="0" t="0" r="5563" b="0"/>
            <wp:docPr id="1" name="Picture 1" descr="https://newstart.com/wp-content/uploads/2019/03/Logo-writing-1-768x6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1187" cy="30697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E82551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Borders w:offsetFrom="page">
        <w:top w:val="single" w:sz="48" w:space="24" w:color="000000"/>
        <w:left w:val="single" w:sz="48" w:space="24" w:color="000000"/>
        <w:bottom w:val="single" w:sz="48" w:space="24" w:color="000000"/>
        <w:right w:val="single" w:sz="4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2FDC3" w14:textId="77777777" w:rsidR="00153991" w:rsidRDefault="00153991">
      <w:pPr>
        <w:spacing w:after="0" w:line="240" w:lineRule="auto"/>
      </w:pPr>
      <w:r>
        <w:separator/>
      </w:r>
    </w:p>
  </w:endnote>
  <w:endnote w:type="continuationSeparator" w:id="0">
    <w:p w14:paraId="35471E3B" w14:textId="77777777" w:rsidR="00153991" w:rsidRDefault="0015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1B710" w14:textId="77777777" w:rsidR="005805E1" w:rsidRDefault="00153991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5168CF8E" w14:textId="77777777" w:rsidR="005805E1" w:rsidRDefault="00153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83E8E" w14:textId="77777777" w:rsidR="00153991" w:rsidRDefault="001539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C98378" w14:textId="77777777" w:rsidR="00153991" w:rsidRDefault="0015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5A508" w14:textId="77777777" w:rsidR="005805E1" w:rsidRDefault="00153991">
    <w:pPr>
      <w:pStyle w:val="Header"/>
    </w:pPr>
    <w:r>
      <w:t>E-camp May 2020</w:t>
    </w:r>
  </w:p>
  <w:p w14:paraId="78091233" w14:textId="77777777" w:rsidR="005805E1" w:rsidRDefault="00153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5992"/>
    <w:multiLevelType w:val="multilevel"/>
    <w:tmpl w:val="091E13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7D2FB0"/>
    <w:multiLevelType w:val="multilevel"/>
    <w:tmpl w:val="77208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5035"/>
    <w:multiLevelType w:val="multilevel"/>
    <w:tmpl w:val="A962AF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C2C2089"/>
    <w:multiLevelType w:val="multilevel"/>
    <w:tmpl w:val="DE062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45868"/>
    <w:multiLevelType w:val="multilevel"/>
    <w:tmpl w:val="B0426B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29B7FD9"/>
    <w:multiLevelType w:val="multilevel"/>
    <w:tmpl w:val="E0A019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2278D"/>
    <w:multiLevelType w:val="multilevel"/>
    <w:tmpl w:val="0F70B9B0"/>
    <w:lvl w:ilvl="0">
      <w:start w:val="5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2551"/>
    <w:rsid w:val="00153991"/>
    <w:rsid w:val="007B318C"/>
    <w:rsid w:val="00E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99FD"/>
  <w15:docId w15:val="{9E1E0534-1C88-4898-9E4C-725B45AB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uiPriority w:val="9"/>
    <w:qFormat/>
    <w:pPr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paragraph" w:styleId="NormalWeb">
    <w:name w:val="Normal (Web)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1251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- Central</dc:creator>
  <cp:lastModifiedBy>Clifford Herman</cp:lastModifiedBy>
  <cp:revision>2</cp:revision>
  <cp:lastPrinted>2020-05-28T22:41:00Z</cp:lastPrinted>
  <dcterms:created xsi:type="dcterms:W3CDTF">2020-11-05T22:02:00Z</dcterms:created>
  <dcterms:modified xsi:type="dcterms:W3CDTF">2020-11-05T22:02:00Z</dcterms:modified>
</cp:coreProperties>
</file>